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0B4B" w14:textId="6FC19745" w:rsidR="007E00AA" w:rsidRDefault="00EC3A51" w:rsidP="007E00AA">
      <w:pPr>
        <w:rPr>
          <w:rFonts w:ascii="Arial" w:hAnsi="Arial" w:cs="Arial"/>
          <w:b/>
          <w:sz w:val="32"/>
          <w:szCs w:val="32"/>
          <w:u w:val="single"/>
        </w:rPr>
      </w:pPr>
      <w:r w:rsidRPr="00A50CF1">
        <w:rPr>
          <w:rFonts w:ascii="Arial" w:hAnsi="Arial" w:cs="Arial"/>
          <w:b/>
          <w:sz w:val="32"/>
          <w:szCs w:val="32"/>
          <w:u w:val="single"/>
        </w:rPr>
        <w:t>Early Summer</w:t>
      </w:r>
      <w:r w:rsidR="00BB4C20" w:rsidRPr="00A50CF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00EA7">
        <w:rPr>
          <w:rFonts w:ascii="Arial" w:hAnsi="Arial" w:cs="Arial"/>
          <w:b/>
          <w:sz w:val="32"/>
          <w:szCs w:val="32"/>
          <w:u w:val="single"/>
        </w:rPr>
        <w:t>10</w:t>
      </w:r>
      <w:r w:rsidRPr="00A50CF1">
        <w:rPr>
          <w:rFonts w:ascii="Arial" w:hAnsi="Arial" w:cs="Arial"/>
          <w:b/>
          <w:sz w:val="32"/>
          <w:szCs w:val="32"/>
          <w:u w:val="single"/>
        </w:rPr>
        <w:t xml:space="preserve">% </w:t>
      </w:r>
      <w:r w:rsidR="00BB4C20" w:rsidRPr="00A50CF1">
        <w:rPr>
          <w:rFonts w:ascii="Arial" w:hAnsi="Arial" w:cs="Arial"/>
          <w:b/>
          <w:sz w:val="32"/>
          <w:szCs w:val="32"/>
          <w:u w:val="single"/>
        </w:rPr>
        <w:t>Discount</w:t>
      </w:r>
      <w:r w:rsidR="00030015" w:rsidRPr="00A50CF1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gramStart"/>
      <w:r w:rsidR="00030015" w:rsidRPr="00A50CF1">
        <w:rPr>
          <w:rFonts w:ascii="Arial" w:hAnsi="Arial" w:cs="Arial"/>
          <w:b/>
          <w:sz w:val="32"/>
          <w:szCs w:val="32"/>
          <w:u w:val="single"/>
        </w:rPr>
        <w:t>On</w:t>
      </w:r>
      <w:proofErr w:type="gramEnd"/>
      <w:r w:rsidR="00030015" w:rsidRPr="00A50CF1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="00030015" w:rsidRPr="00A50CF1">
        <w:rPr>
          <w:rFonts w:ascii="Arial" w:hAnsi="Arial" w:cs="Arial"/>
          <w:b/>
          <w:sz w:val="32"/>
          <w:szCs w:val="32"/>
          <w:u w:val="single"/>
        </w:rPr>
        <w:t>Koolskools</w:t>
      </w:r>
      <w:proofErr w:type="spellEnd"/>
      <w:r w:rsidR="00030015" w:rsidRPr="00A50CF1">
        <w:rPr>
          <w:rFonts w:ascii="Arial" w:hAnsi="Arial" w:cs="Arial"/>
          <w:b/>
          <w:sz w:val="32"/>
          <w:szCs w:val="32"/>
          <w:u w:val="single"/>
        </w:rPr>
        <w:t xml:space="preserve"> Fairtrade Uniform</w:t>
      </w:r>
      <w:r w:rsidR="007E00AA">
        <w:rPr>
          <w:rFonts w:ascii="Arial" w:hAnsi="Arial" w:cs="Arial"/>
          <w:b/>
          <w:sz w:val="32"/>
          <w:szCs w:val="32"/>
          <w:u w:val="single"/>
        </w:rPr>
        <w:t>:</w:t>
      </w:r>
    </w:p>
    <w:p w14:paraId="7E79EA23" w14:textId="761C6465" w:rsidR="007351BC" w:rsidRPr="007E00AA" w:rsidRDefault="00600EA7" w:rsidP="007E00AA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26</w:t>
      </w:r>
      <w:r w:rsidR="00EC3A51" w:rsidRPr="007E00AA">
        <w:rPr>
          <w:rFonts w:ascii="Arial" w:hAnsi="Arial" w:cs="Arial"/>
          <w:b/>
          <w:sz w:val="32"/>
          <w:szCs w:val="32"/>
          <w:u w:val="single"/>
        </w:rPr>
        <w:t xml:space="preserve"> May - </w:t>
      </w:r>
      <w:r>
        <w:rPr>
          <w:rFonts w:ascii="Arial" w:hAnsi="Arial" w:cs="Arial"/>
          <w:b/>
          <w:sz w:val="32"/>
          <w:szCs w:val="32"/>
          <w:u w:val="single"/>
        </w:rPr>
        <w:t>4</w:t>
      </w:r>
      <w:r w:rsidR="00061D2B" w:rsidRPr="007E00AA">
        <w:rPr>
          <w:rFonts w:ascii="Arial" w:hAnsi="Arial" w:cs="Arial"/>
          <w:b/>
          <w:sz w:val="32"/>
          <w:szCs w:val="32"/>
          <w:u w:val="single"/>
        </w:rPr>
        <w:t xml:space="preserve"> June 202</w:t>
      </w:r>
      <w:r>
        <w:rPr>
          <w:rFonts w:ascii="Arial" w:hAnsi="Arial" w:cs="Arial"/>
          <w:b/>
          <w:sz w:val="32"/>
          <w:szCs w:val="32"/>
          <w:u w:val="single"/>
        </w:rPr>
        <w:t>3</w:t>
      </w:r>
    </w:p>
    <w:p w14:paraId="448F8E6E" w14:textId="77777777" w:rsidR="00267B9F" w:rsidRDefault="00267B9F" w:rsidP="00683E15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</w:p>
    <w:p w14:paraId="1088D1BA" w14:textId="662E007A" w:rsidR="00683E15" w:rsidRPr="007E00AA" w:rsidRDefault="00683E15" w:rsidP="00683E15">
      <w:pPr>
        <w:pStyle w:val="NoSpacing"/>
        <w:rPr>
          <w:rFonts w:asciiTheme="minorHAnsi" w:hAnsiTheme="minorHAnsi" w:cstheme="minorHAnsi"/>
          <w:sz w:val="28"/>
          <w:szCs w:val="28"/>
        </w:rPr>
      </w:pPr>
      <w:proofErr w:type="spellStart"/>
      <w:r w:rsidRPr="007E00AA">
        <w:rPr>
          <w:rFonts w:asciiTheme="minorHAnsi" w:hAnsiTheme="minorHAnsi" w:cstheme="minorHAnsi"/>
          <w:bCs/>
          <w:sz w:val="28"/>
          <w:szCs w:val="28"/>
        </w:rPr>
        <w:t>Koolskools</w:t>
      </w:r>
      <w:proofErr w:type="spellEnd"/>
      <w:r w:rsidRPr="007E00AA">
        <w:rPr>
          <w:rFonts w:asciiTheme="minorHAnsi" w:hAnsiTheme="minorHAnsi" w:cstheme="minorHAnsi"/>
          <w:bCs/>
          <w:sz w:val="28"/>
          <w:szCs w:val="28"/>
        </w:rPr>
        <w:t xml:space="preserve"> have asked us to notify parents that they will be running </w:t>
      </w:r>
      <w:r w:rsidR="00E46321" w:rsidRPr="007E00AA">
        <w:rPr>
          <w:rFonts w:asciiTheme="minorHAnsi" w:hAnsiTheme="minorHAnsi" w:cstheme="minorHAnsi"/>
          <w:bCs/>
          <w:sz w:val="28"/>
          <w:szCs w:val="28"/>
        </w:rPr>
        <w:t xml:space="preserve">an </w:t>
      </w:r>
      <w:r w:rsidR="000947B2" w:rsidRPr="007E00AA">
        <w:rPr>
          <w:rFonts w:asciiTheme="minorHAnsi" w:hAnsiTheme="minorHAnsi" w:cstheme="minorHAnsi"/>
          <w:b/>
          <w:sz w:val="28"/>
          <w:szCs w:val="28"/>
        </w:rPr>
        <w:t>early</w:t>
      </w:r>
      <w:r w:rsidRPr="007E00AA">
        <w:rPr>
          <w:rFonts w:asciiTheme="minorHAnsi" w:hAnsiTheme="minorHAnsi" w:cstheme="minorHAnsi"/>
          <w:b/>
          <w:sz w:val="28"/>
          <w:szCs w:val="28"/>
        </w:rPr>
        <w:t xml:space="preserve"> summer </w:t>
      </w:r>
      <w:r w:rsidR="00600EA7">
        <w:rPr>
          <w:rFonts w:asciiTheme="minorHAnsi" w:hAnsiTheme="minorHAnsi" w:cstheme="minorHAnsi"/>
          <w:b/>
          <w:sz w:val="28"/>
          <w:szCs w:val="28"/>
        </w:rPr>
        <w:t>10</w:t>
      </w:r>
      <w:r w:rsidRPr="007E00AA">
        <w:rPr>
          <w:rFonts w:asciiTheme="minorHAnsi" w:hAnsiTheme="minorHAnsi" w:cstheme="minorHAnsi"/>
          <w:b/>
          <w:sz w:val="28"/>
          <w:szCs w:val="28"/>
        </w:rPr>
        <w:t>% discount window</w:t>
      </w:r>
      <w:r w:rsidR="007E00A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67B9F" w:rsidRPr="007E00AA">
        <w:rPr>
          <w:rFonts w:asciiTheme="minorHAnsi" w:hAnsiTheme="minorHAnsi" w:cstheme="minorHAnsi"/>
          <w:b/>
          <w:sz w:val="28"/>
          <w:szCs w:val="28"/>
        </w:rPr>
        <w:t>for Fairtrade</w:t>
      </w:r>
      <w:r w:rsidR="00003F13" w:rsidRPr="007E00AA">
        <w:rPr>
          <w:rFonts w:asciiTheme="minorHAnsi" w:hAnsiTheme="minorHAnsi" w:cstheme="minorHAnsi"/>
          <w:b/>
          <w:sz w:val="28"/>
          <w:szCs w:val="28"/>
        </w:rPr>
        <w:t>/ECO</w:t>
      </w:r>
      <w:r w:rsidR="00267B9F" w:rsidRPr="007E00AA">
        <w:rPr>
          <w:rFonts w:asciiTheme="minorHAnsi" w:hAnsiTheme="minorHAnsi" w:cstheme="minorHAnsi"/>
          <w:b/>
          <w:sz w:val="28"/>
          <w:szCs w:val="28"/>
        </w:rPr>
        <w:t xml:space="preserve"> uniform </w:t>
      </w:r>
      <w:r w:rsidRPr="007E00AA">
        <w:rPr>
          <w:rFonts w:asciiTheme="minorHAnsi" w:hAnsiTheme="minorHAnsi" w:cstheme="minorHAnsi"/>
          <w:b/>
          <w:sz w:val="28"/>
          <w:szCs w:val="28"/>
        </w:rPr>
        <w:t xml:space="preserve">from </w:t>
      </w:r>
      <w:r w:rsidR="00600EA7">
        <w:rPr>
          <w:rFonts w:asciiTheme="minorHAnsi" w:hAnsiTheme="minorHAnsi" w:cstheme="minorHAnsi"/>
          <w:b/>
          <w:sz w:val="28"/>
          <w:szCs w:val="28"/>
        </w:rPr>
        <w:t>Friday</w:t>
      </w:r>
      <w:r w:rsidR="007E00A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00EA7">
        <w:rPr>
          <w:rFonts w:asciiTheme="minorHAnsi" w:hAnsiTheme="minorHAnsi" w:cstheme="minorHAnsi"/>
          <w:b/>
          <w:sz w:val="28"/>
          <w:szCs w:val="28"/>
        </w:rPr>
        <w:t>26</w:t>
      </w:r>
      <w:r w:rsidR="000947B2" w:rsidRPr="007E00AA">
        <w:rPr>
          <w:rFonts w:asciiTheme="minorHAnsi" w:hAnsiTheme="minorHAnsi" w:cstheme="minorHAnsi"/>
          <w:b/>
          <w:sz w:val="28"/>
          <w:szCs w:val="28"/>
        </w:rPr>
        <w:t xml:space="preserve"> May to</w:t>
      </w:r>
      <w:r w:rsidR="007E00A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00EA7">
        <w:rPr>
          <w:rFonts w:asciiTheme="minorHAnsi" w:hAnsiTheme="minorHAnsi" w:cstheme="minorHAnsi"/>
          <w:b/>
          <w:sz w:val="28"/>
          <w:szCs w:val="28"/>
        </w:rPr>
        <w:t>Sunday 4</w:t>
      </w:r>
      <w:r w:rsidR="00767178" w:rsidRPr="007E00AA">
        <w:rPr>
          <w:rFonts w:asciiTheme="minorHAnsi" w:hAnsiTheme="minorHAnsi" w:cstheme="minorHAnsi"/>
          <w:b/>
          <w:sz w:val="28"/>
          <w:szCs w:val="28"/>
        </w:rPr>
        <w:t xml:space="preserve"> June</w:t>
      </w:r>
      <w:r w:rsidRPr="007E00AA">
        <w:rPr>
          <w:rFonts w:asciiTheme="minorHAnsi" w:hAnsiTheme="minorHAnsi" w:cstheme="minorHAnsi"/>
          <w:b/>
          <w:sz w:val="28"/>
          <w:szCs w:val="28"/>
        </w:rPr>
        <w:t xml:space="preserve"> inclusive.</w:t>
      </w:r>
      <w:r w:rsidRPr="007E00A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D21E64D" w14:textId="77777777" w:rsidR="00267B9F" w:rsidRPr="007E00AA" w:rsidRDefault="00267B9F" w:rsidP="00683E15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30904EFF" w14:textId="1E531779" w:rsidR="007E49E1" w:rsidRDefault="00600EA7" w:rsidP="007E00AA">
      <w:pPr>
        <w:pStyle w:val="NoSpacing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Again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this year </w:t>
      </w:r>
      <w:proofErr w:type="spellStart"/>
      <w:r w:rsidR="00C94DE2" w:rsidRPr="007E00AA">
        <w:rPr>
          <w:rFonts w:asciiTheme="minorHAnsi" w:hAnsiTheme="minorHAnsi" w:cstheme="minorHAnsi"/>
          <w:sz w:val="28"/>
          <w:szCs w:val="28"/>
        </w:rPr>
        <w:t>Koolskools</w:t>
      </w:r>
      <w:proofErr w:type="spellEnd"/>
      <w:r w:rsidR="00C94DE2" w:rsidRPr="007E00AA">
        <w:rPr>
          <w:rFonts w:asciiTheme="minorHAnsi" w:hAnsiTheme="minorHAnsi" w:cstheme="minorHAnsi"/>
          <w:sz w:val="28"/>
          <w:szCs w:val="28"/>
        </w:rPr>
        <w:t xml:space="preserve"> are </w:t>
      </w:r>
      <w:r>
        <w:rPr>
          <w:rFonts w:asciiTheme="minorHAnsi" w:hAnsiTheme="minorHAnsi" w:cstheme="minorHAnsi"/>
          <w:sz w:val="28"/>
          <w:szCs w:val="28"/>
        </w:rPr>
        <w:t>hoping</w:t>
      </w:r>
      <w:r w:rsidR="00C94DE2" w:rsidRPr="007E00AA">
        <w:rPr>
          <w:rFonts w:asciiTheme="minorHAnsi" w:hAnsiTheme="minorHAnsi" w:cstheme="minorHAnsi"/>
          <w:sz w:val="28"/>
          <w:szCs w:val="28"/>
        </w:rPr>
        <w:t xml:space="preserve"> that </w:t>
      </w:r>
      <w:r w:rsidR="00060F33" w:rsidRPr="007E00AA">
        <w:rPr>
          <w:rFonts w:asciiTheme="minorHAnsi" w:hAnsiTheme="minorHAnsi" w:cstheme="minorHAnsi"/>
          <w:sz w:val="28"/>
          <w:szCs w:val="28"/>
        </w:rPr>
        <w:t>parents will order</w:t>
      </w:r>
      <w:r>
        <w:rPr>
          <w:rFonts w:asciiTheme="minorHAnsi" w:hAnsiTheme="minorHAnsi" w:cstheme="minorHAnsi"/>
          <w:sz w:val="28"/>
          <w:szCs w:val="28"/>
        </w:rPr>
        <w:t xml:space="preserve"> early,</w:t>
      </w:r>
      <w:r w:rsidR="00060F33" w:rsidRPr="007E00AA">
        <w:rPr>
          <w:rFonts w:asciiTheme="minorHAnsi" w:hAnsiTheme="minorHAnsi" w:cstheme="minorHAnsi"/>
          <w:sz w:val="28"/>
          <w:szCs w:val="28"/>
        </w:rPr>
        <w:t xml:space="preserve"> ahead of </w:t>
      </w:r>
      <w:r w:rsidR="007E00AA">
        <w:rPr>
          <w:rFonts w:asciiTheme="minorHAnsi" w:hAnsiTheme="minorHAnsi" w:cstheme="minorHAnsi"/>
          <w:sz w:val="28"/>
          <w:szCs w:val="28"/>
        </w:rPr>
        <w:t>the anticipated</w:t>
      </w:r>
      <w:r w:rsidR="00566C5A" w:rsidRPr="007E00AA">
        <w:rPr>
          <w:rFonts w:asciiTheme="minorHAnsi" w:hAnsiTheme="minorHAnsi" w:cstheme="minorHAnsi"/>
          <w:sz w:val="28"/>
          <w:szCs w:val="28"/>
        </w:rPr>
        <w:t xml:space="preserve"> </w:t>
      </w:r>
      <w:r w:rsidR="00060F33" w:rsidRPr="007E00AA">
        <w:rPr>
          <w:rFonts w:asciiTheme="minorHAnsi" w:hAnsiTheme="minorHAnsi" w:cstheme="minorHAnsi"/>
          <w:sz w:val="28"/>
          <w:szCs w:val="28"/>
        </w:rPr>
        <w:t>usual August rush</w:t>
      </w:r>
      <w:r w:rsidR="007E00AA">
        <w:rPr>
          <w:rFonts w:asciiTheme="minorHAnsi" w:hAnsiTheme="minorHAnsi" w:cstheme="minorHAnsi"/>
          <w:sz w:val="28"/>
          <w:szCs w:val="28"/>
        </w:rPr>
        <w:t xml:space="preserve"> to buy school uniform</w:t>
      </w:r>
      <w:r w:rsidR="00060F33" w:rsidRPr="007E00AA">
        <w:rPr>
          <w:rFonts w:asciiTheme="minorHAnsi" w:hAnsiTheme="minorHAnsi" w:cstheme="minorHAnsi"/>
          <w:sz w:val="28"/>
          <w:szCs w:val="28"/>
        </w:rPr>
        <w:t>!</w:t>
      </w:r>
    </w:p>
    <w:p w14:paraId="5545C139" w14:textId="77777777" w:rsidR="007E00AA" w:rsidRPr="007E00AA" w:rsidRDefault="007E00AA" w:rsidP="007E00AA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0F4BE356" w14:textId="77777777" w:rsidR="00BD568D" w:rsidRDefault="00E64977" w:rsidP="00E64977">
      <w:pPr>
        <w:rPr>
          <w:rFonts w:asciiTheme="minorHAnsi" w:hAnsiTheme="minorHAnsi" w:cstheme="minorHAnsi"/>
          <w:b/>
          <w:sz w:val="28"/>
          <w:szCs w:val="28"/>
        </w:rPr>
      </w:pPr>
      <w:r w:rsidRPr="007E00AA">
        <w:rPr>
          <w:rFonts w:asciiTheme="minorHAnsi" w:hAnsiTheme="minorHAnsi" w:cstheme="minorHAnsi"/>
          <w:b/>
          <w:sz w:val="28"/>
          <w:szCs w:val="28"/>
        </w:rPr>
        <w:t xml:space="preserve">HOW TO ORDER     </w:t>
      </w:r>
    </w:p>
    <w:p w14:paraId="77397189" w14:textId="6D5D0CD1" w:rsidR="00E64977" w:rsidRPr="00BD568D" w:rsidRDefault="00BD568D" w:rsidP="00E64977">
      <w:pPr>
        <w:rPr>
          <w:rFonts w:asciiTheme="minorHAnsi" w:hAnsiTheme="minorHAnsi" w:cstheme="minorHAnsi"/>
          <w:b/>
          <w:sz w:val="28"/>
          <w:szCs w:val="28"/>
        </w:rPr>
      </w:pPr>
      <w:r w:rsidRPr="00BD568D">
        <w:rPr>
          <w:rFonts w:asciiTheme="minorHAnsi" w:hAnsiTheme="minorHAnsi" w:cstheme="minorHAnsi"/>
          <w:b/>
          <w:sz w:val="28"/>
          <w:szCs w:val="28"/>
        </w:rPr>
        <w:t xml:space="preserve">Please note that the </w:t>
      </w:r>
      <w:proofErr w:type="spellStart"/>
      <w:r w:rsidRPr="00BD568D">
        <w:rPr>
          <w:rFonts w:asciiTheme="minorHAnsi" w:hAnsiTheme="minorHAnsi" w:cstheme="minorHAnsi"/>
          <w:b/>
          <w:sz w:val="28"/>
          <w:szCs w:val="28"/>
        </w:rPr>
        <w:t>Koolskools</w:t>
      </w:r>
      <w:proofErr w:type="spellEnd"/>
      <w:r w:rsidRPr="00BD568D">
        <w:rPr>
          <w:rFonts w:asciiTheme="minorHAnsi" w:hAnsiTheme="minorHAnsi" w:cstheme="minorHAnsi"/>
          <w:b/>
          <w:sz w:val="28"/>
          <w:szCs w:val="28"/>
        </w:rPr>
        <w:t xml:space="preserve"> website address has recently changed to: </w:t>
      </w:r>
      <w:hyperlink r:id="rId5" w:history="1">
        <w:r w:rsidRPr="00BD568D">
          <w:rPr>
            <w:rStyle w:val="Hyperlink"/>
            <w:rFonts w:asciiTheme="minorHAnsi" w:hAnsiTheme="minorHAnsi" w:cstheme="minorHAnsi"/>
            <w:b/>
            <w:sz w:val="28"/>
            <w:szCs w:val="28"/>
          </w:rPr>
          <w:t>www.koolskools4u.co.uk</w:t>
        </w:r>
      </w:hyperlink>
      <w:r w:rsidR="00E64977" w:rsidRPr="00BD568D">
        <w:rPr>
          <w:rFonts w:asciiTheme="minorHAnsi" w:hAnsiTheme="minorHAnsi" w:cstheme="minorHAnsi"/>
          <w:b/>
          <w:sz w:val="28"/>
          <w:szCs w:val="28"/>
        </w:rPr>
        <w:t xml:space="preserve">   </w:t>
      </w:r>
    </w:p>
    <w:p w14:paraId="71C57EDE" w14:textId="316F3F10" w:rsidR="00E64977" w:rsidRPr="007E00AA" w:rsidRDefault="00E64977" w:rsidP="00E6497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7E00AA">
        <w:rPr>
          <w:rFonts w:asciiTheme="minorHAnsi" w:hAnsiTheme="minorHAnsi" w:cstheme="minorHAnsi"/>
          <w:sz w:val="28"/>
          <w:szCs w:val="28"/>
        </w:rPr>
        <w:t xml:space="preserve">Go to </w:t>
      </w:r>
      <w:r w:rsidR="007E00AA" w:rsidRPr="007E00AA">
        <w:rPr>
          <w:rFonts w:asciiTheme="minorHAnsi" w:hAnsiTheme="minorHAnsi" w:cstheme="minorHAnsi"/>
          <w:sz w:val="28"/>
          <w:szCs w:val="28"/>
        </w:rPr>
        <w:t>our school’s</w:t>
      </w:r>
      <w:r w:rsidRPr="007E00AA">
        <w:rPr>
          <w:rFonts w:asciiTheme="minorHAnsi" w:hAnsiTheme="minorHAnsi" w:cstheme="minorHAnsi"/>
          <w:sz w:val="28"/>
          <w:szCs w:val="28"/>
        </w:rPr>
        <w:t xml:space="preserve"> buying page on the </w:t>
      </w:r>
      <w:proofErr w:type="spellStart"/>
      <w:r w:rsidRPr="007E00AA">
        <w:rPr>
          <w:rFonts w:asciiTheme="minorHAnsi" w:hAnsiTheme="minorHAnsi" w:cstheme="minorHAnsi"/>
          <w:sz w:val="28"/>
          <w:szCs w:val="28"/>
        </w:rPr>
        <w:t>Koolskools</w:t>
      </w:r>
      <w:proofErr w:type="spellEnd"/>
      <w:r w:rsidRPr="007E00AA">
        <w:rPr>
          <w:rFonts w:asciiTheme="minorHAnsi" w:hAnsiTheme="minorHAnsi" w:cstheme="minorHAnsi"/>
          <w:sz w:val="28"/>
          <w:szCs w:val="28"/>
        </w:rPr>
        <w:t xml:space="preserve"> website on the following link - </w:t>
      </w:r>
      <w:hyperlink r:id="rId6" w:history="1">
        <w:r w:rsidR="00600EA7" w:rsidRPr="00751C99">
          <w:rPr>
            <w:rStyle w:val="Hyperlink"/>
            <w:rFonts w:asciiTheme="minorHAnsi" w:hAnsiTheme="minorHAnsi" w:cstheme="minorHAnsi"/>
            <w:sz w:val="28"/>
            <w:szCs w:val="28"/>
          </w:rPr>
          <w:t>https://www.koolskools4u.co.uk/schools-list/</w:t>
        </w:r>
      </w:hyperlink>
      <w:r w:rsidR="00600EA7">
        <w:rPr>
          <w:rFonts w:asciiTheme="minorHAnsi" w:hAnsiTheme="minorHAnsi" w:cstheme="minorHAnsi"/>
          <w:sz w:val="28"/>
          <w:szCs w:val="28"/>
        </w:rPr>
        <w:t xml:space="preserve"> </w:t>
      </w:r>
      <w:r w:rsidRPr="007E00AA">
        <w:rPr>
          <w:rFonts w:asciiTheme="minorHAnsi" w:hAnsiTheme="minorHAnsi" w:cstheme="minorHAnsi"/>
          <w:sz w:val="28"/>
          <w:szCs w:val="28"/>
        </w:rPr>
        <w:t xml:space="preserve">- and place your order. </w:t>
      </w:r>
    </w:p>
    <w:p w14:paraId="40A0EC48" w14:textId="77777777" w:rsidR="00E64977" w:rsidRPr="007E00AA" w:rsidRDefault="00E64977" w:rsidP="00E64977">
      <w:pPr>
        <w:spacing w:after="0" w:line="240" w:lineRule="auto"/>
        <w:rPr>
          <w:rFonts w:asciiTheme="minorHAnsi" w:hAnsiTheme="minorHAnsi" w:cstheme="minorHAnsi"/>
          <w:sz w:val="28"/>
          <w:szCs w:val="28"/>
          <w:lang w:eastAsia="en-GB"/>
        </w:rPr>
      </w:pPr>
    </w:p>
    <w:p w14:paraId="789553B4" w14:textId="1EDCAC13" w:rsidR="00E64977" w:rsidRPr="007E00AA" w:rsidRDefault="00E64977" w:rsidP="00E64977">
      <w:pPr>
        <w:rPr>
          <w:rFonts w:asciiTheme="minorHAnsi" w:hAnsiTheme="minorHAnsi" w:cstheme="minorHAnsi"/>
          <w:sz w:val="28"/>
          <w:szCs w:val="28"/>
        </w:rPr>
      </w:pPr>
      <w:r w:rsidRPr="007E00AA">
        <w:rPr>
          <w:rFonts w:asciiTheme="minorHAnsi" w:hAnsiTheme="minorHAnsi" w:cstheme="minorHAnsi"/>
          <w:sz w:val="28"/>
          <w:szCs w:val="28"/>
        </w:rPr>
        <w:t>There will be a flat delivery charge of £</w:t>
      </w:r>
      <w:r w:rsidR="00600EA7">
        <w:rPr>
          <w:rFonts w:asciiTheme="minorHAnsi" w:hAnsiTheme="minorHAnsi" w:cstheme="minorHAnsi"/>
          <w:sz w:val="28"/>
          <w:szCs w:val="28"/>
        </w:rPr>
        <w:t>4</w:t>
      </w:r>
      <w:r w:rsidRPr="007E00AA">
        <w:rPr>
          <w:rFonts w:asciiTheme="minorHAnsi" w:hAnsiTheme="minorHAnsi" w:cstheme="minorHAnsi"/>
          <w:sz w:val="28"/>
          <w:szCs w:val="28"/>
        </w:rPr>
        <w:t>.5</w:t>
      </w:r>
      <w:r w:rsidR="00600EA7">
        <w:rPr>
          <w:rFonts w:asciiTheme="minorHAnsi" w:hAnsiTheme="minorHAnsi" w:cstheme="minorHAnsi"/>
          <w:sz w:val="28"/>
          <w:szCs w:val="28"/>
        </w:rPr>
        <w:t>0</w:t>
      </w:r>
      <w:r w:rsidRPr="007E00AA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76D37540" w14:textId="70128344" w:rsidR="007E00AA" w:rsidRPr="007E00AA" w:rsidRDefault="00E64977" w:rsidP="002F7660">
      <w:pPr>
        <w:rPr>
          <w:rFonts w:asciiTheme="minorHAnsi" w:hAnsiTheme="minorHAnsi" w:cstheme="minorHAnsi"/>
          <w:sz w:val="28"/>
          <w:szCs w:val="28"/>
        </w:rPr>
      </w:pPr>
      <w:r w:rsidRPr="007E00AA">
        <w:rPr>
          <w:rFonts w:asciiTheme="minorHAnsi" w:hAnsiTheme="minorHAnsi" w:cstheme="minorHAnsi"/>
          <w:sz w:val="28"/>
          <w:szCs w:val="28"/>
        </w:rPr>
        <w:t>Orders take 15 days</w:t>
      </w:r>
      <w:r w:rsidR="0036293B" w:rsidRPr="007E00AA">
        <w:rPr>
          <w:rFonts w:asciiTheme="minorHAnsi" w:hAnsiTheme="minorHAnsi" w:cstheme="minorHAnsi"/>
          <w:sz w:val="28"/>
          <w:szCs w:val="28"/>
        </w:rPr>
        <w:t xml:space="preserve"> </w:t>
      </w:r>
      <w:r w:rsidRPr="007E00AA">
        <w:rPr>
          <w:rFonts w:asciiTheme="minorHAnsi" w:hAnsiTheme="minorHAnsi" w:cstheme="minorHAnsi"/>
          <w:sz w:val="28"/>
          <w:szCs w:val="28"/>
        </w:rPr>
        <w:t>during the busy June to September period</w:t>
      </w:r>
      <w:r w:rsidR="0036293B" w:rsidRPr="007E00AA">
        <w:rPr>
          <w:rFonts w:asciiTheme="minorHAnsi" w:hAnsiTheme="minorHAnsi" w:cstheme="minorHAnsi"/>
          <w:sz w:val="28"/>
          <w:szCs w:val="28"/>
        </w:rPr>
        <w:t xml:space="preserve"> (10 </w:t>
      </w:r>
      <w:r w:rsidR="00C9556D" w:rsidRPr="007E00AA">
        <w:rPr>
          <w:rFonts w:asciiTheme="minorHAnsi" w:hAnsiTheme="minorHAnsi" w:cstheme="minorHAnsi"/>
          <w:sz w:val="28"/>
          <w:szCs w:val="28"/>
        </w:rPr>
        <w:t xml:space="preserve">days </w:t>
      </w:r>
      <w:r w:rsidR="0036293B" w:rsidRPr="007E00AA">
        <w:rPr>
          <w:rFonts w:asciiTheme="minorHAnsi" w:hAnsiTheme="minorHAnsi" w:cstheme="minorHAnsi"/>
          <w:sz w:val="28"/>
          <w:szCs w:val="28"/>
        </w:rPr>
        <w:t>between October and May)</w:t>
      </w:r>
      <w:r w:rsidRPr="007E00AA">
        <w:rPr>
          <w:rFonts w:asciiTheme="minorHAnsi" w:hAnsiTheme="minorHAnsi" w:cstheme="minorHAnsi"/>
          <w:sz w:val="28"/>
          <w:szCs w:val="28"/>
        </w:rPr>
        <w:t xml:space="preserve"> to turn around from the date of order placement.  </w:t>
      </w:r>
    </w:p>
    <w:p w14:paraId="6E349386" w14:textId="7D706181" w:rsidR="002F7660" w:rsidRPr="007E00AA" w:rsidRDefault="002F7660" w:rsidP="002F7660">
      <w:pPr>
        <w:rPr>
          <w:rFonts w:asciiTheme="minorHAnsi" w:hAnsiTheme="minorHAnsi" w:cstheme="minorHAnsi"/>
          <w:sz w:val="28"/>
          <w:szCs w:val="28"/>
        </w:rPr>
      </w:pPr>
      <w:r w:rsidRPr="007E00AA">
        <w:rPr>
          <w:rFonts w:asciiTheme="minorHAnsi" w:hAnsiTheme="minorHAnsi" w:cstheme="minorHAnsi"/>
          <w:b/>
          <w:sz w:val="28"/>
          <w:szCs w:val="28"/>
        </w:rPr>
        <w:t>WHY FAIRTRADE COTTON</w:t>
      </w:r>
      <w:r w:rsidR="00404FA8" w:rsidRPr="007E00AA">
        <w:rPr>
          <w:rFonts w:asciiTheme="minorHAnsi" w:hAnsiTheme="minorHAnsi" w:cstheme="minorHAnsi"/>
          <w:b/>
          <w:sz w:val="28"/>
          <w:szCs w:val="28"/>
        </w:rPr>
        <w:t>/RECYCLED POLYESTER</w:t>
      </w:r>
      <w:r w:rsidRPr="007E00AA">
        <w:rPr>
          <w:rFonts w:asciiTheme="minorHAnsi" w:hAnsiTheme="minorHAnsi" w:cstheme="minorHAnsi"/>
          <w:b/>
          <w:sz w:val="28"/>
          <w:szCs w:val="28"/>
        </w:rPr>
        <w:t xml:space="preserve"> UNIFORM? </w:t>
      </w:r>
    </w:p>
    <w:p w14:paraId="720C5EA8" w14:textId="77777777" w:rsidR="002F7660" w:rsidRPr="007E00AA" w:rsidRDefault="002F7660" w:rsidP="002F766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E00AA">
        <w:rPr>
          <w:rFonts w:asciiTheme="minorHAnsi" w:hAnsiTheme="minorHAnsi" w:cstheme="minorHAnsi"/>
          <w:sz w:val="28"/>
          <w:szCs w:val="28"/>
        </w:rPr>
        <w:t>There is no difference in quality between Fairtrade cotton and normal cotton</w:t>
      </w:r>
      <w:r w:rsidR="00404FA8" w:rsidRPr="007E00AA">
        <w:rPr>
          <w:rFonts w:asciiTheme="minorHAnsi" w:hAnsiTheme="minorHAnsi" w:cstheme="minorHAnsi"/>
          <w:sz w:val="28"/>
          <w:szCs w:val="28"/>
        </w:rPr>
        <w:t>, but</w:t>
      </w:r>
      <w:r w:rsidRPr="007E00AA">
        <w:rPr>
          <w:rFonts w:asciiTheme="minorHAnsi" w:hAnsiTheme="minorHAnsi" w:cstheme="minorHAnsi"/>
          <w:sz w:val="28"/>
          <w:szCs w:val="28"/>
        </w:rPr>
        <w:t xml:space="preserve"> Fairtrade cotton farmers </w:t>
      </w:r>
      <w:r w:rsidR="00404FA8" w:rsidRPr="007E00AA">
        <w:rPr>
          <w:rFonts w:asciiTheme="minorHAnsi" w:hAnsiTheme="minorHAnsi" w:cstheme="minorHAnsi"/>
          <w:sz w:val="28"/>
          <w:szCs w:val="28"/>
        </w:rPr>
        <w:t xml:space="preserve">always </w:t>
      </w:r>
      <w:r w:rsidRPr="007E00AA">
        <w:rPr>
          <w:rFonts w:asciiTheme="minorHAnsi" w:hAnsiTheme="minorHAnsi" w:cstheme="minorHAnsi"/>
          <w:sz w:val="28"/>
          <w:szCs w:val="28"/>
        </w:rPr>
        <w:t xml:space="preserve">receive a fair and sustainable payment for their crop. Their communities also receive a premium for projects such as building schools, hospitals, access to clean water and so on. </w:t>
      </w:r>
    </w:p>
    <w:p w14:paraId="5F985149" w14:textId="77777777" w:rsidR="002F7660" w:rsidRPr="007E00AA" w:rsidRDefault="002F7660" w:rsidP="002F766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717339E7" w14:textId="77777777" w:rsidR="002F7660" w:rsidRPr="007E00AA" w:rsidRDefault="002F7660" w:rsidP="002F766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E00AA">
        <w:rPr>
          <w:rFonts w:asciiTheme="minorHAnsi" w:hAnsiTheme="minorHAnsi" w:cstheme="minorHAnsi"/>
          <w:sz w:val="28"/>
          <w:szCs w:val="28"/>
        </w:rPr>
        <w:t xml:space="preserve">Being “Fairtrade Cotton Certified” means that all parts of the manufacturing </w:t>
      </w:r>
      <w:r w:rsidR="00404FA8" w:rsidRPr="007E00AA">
        <w:rPr>
          <w:rFonts w:asciiTheme="minorHAnsi" w:hAnsiTheme="minorHAnsi" w:cstheme="minorHAnsi"/>
          <w:sz w:val="28"/>
          <w:szCs w:val="28"/>
        </w:rPr>
        <w:t>chain</w:t>
      </w:r>
      <w:r w:rsidRPr="007E00AA">
        <w:rPr>
          <w:rFonts w:asciiTheme="minorHAnsi" w:hAnsiTheme="minorHAnsi" w:cstheme="minorHAnsi"/>
          <w:sz w:val="28"/>
          <w:szCs w:val="28"/>
        </w:rPr>
        <w:t xml:space="preserve"> have been inspected and audited</w:t>
      </w:r>
      <w:r w:rsidR="00404FA8" w:rsidRPr="007E00AA">
        <w:rPr>
          <w:rFonts w:asciiTheme="minorHAnsi" w:hAnsiTheme="minorHAnsi" w:cstheme="minorHAnsi"/>
          <w:sz w:val="28"/>
          <w:szCs w:val="28"/>
        </w:rPr>
        <w:t xml:space="preserve"> to ensure that</w:t>
      </w:r>
      <w:r w:rsidRPr="007E00AA">
        <w:rPr>
          <w:rFonts w:asciiTheme="minorHAnsi" w:hAnsiTheme="minorHAnsi" w:cstheme="minorHAnsi"/>
          <w:sz w:val="28"/>
          <w:szCs w:val="28"/>
        </w:rPr>
        <w:t xml:space="preserve"> practices such as child labour and enforced overtime/long working hours don’t exist.</w:t>
      </w:r>
    </w:p>
    <w:p w14:paraId="6C8151B2" w14:textId="77777777" w:rsidR="00404FA8" w:rsidRPr="007E00AA" w:rsidRDefault="00404FA8" w:rsidP="00404FA8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1C35D4C5" w14:textId="33522DAC" w:rsidR="00BA7FE7" w:rsidRPr="007E00AA" w:rsidRDefault="00424D94" w:rsidP="002F766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E00AA">
        <w:rPr>
          <w:rFonts w:asciiTheme="minorHAnsi" w:hAnsiTheme="minorHAnsi" w:cstheme="minorHAnsi"/>
          <w:sz w:val="28"/>
          <w:szCs w:val="28"/>
        </w:rPr>
        <w:t>A</w:t>
      </w:r>
      <w:r w:rsidR="00404FA8" w:rsidRPr="007E00AA">
        <w:rPr>
          <w:rFonts w:asciiTheme="minorHAnsi" w:hAnsiTheme="minorHAnsi" w:cstheme="minorHAnsi"/>
          <w:sz w:val="28"/>
          <w:szCs w:val="28"/>
        </w:rPr>
        <w:t xml:space="preserve">ll the polyester in </w:t>
      </w:r>
      <w:proofErr w:type="spellStart"/>
      <w:r w:rsidR="00404FA8" w:rsidRPr="007E00AA">
        <w:rPr>
          <w:rFonts w:asciiTheme="minorHAnsi" w:hAnsiTheme="minorHAnsi" w:cstheme="minorHAnsi"/>
          <w:sz w:val="28"/>
          <w:szCs w:val="28"/>
        </w:rPr>
        <w:t>Koolskools</w:t>
      </w:r>
      <w:proofErr w:type="spellEnd"/>
      <w:r w:rsidR="00C208F2" w:rsidRPr="007E00AA">
        <w:rPr>
          <w:rFonts w:asciiTheme="minorHAnsi" w:hAnsiTheme="minorHAnsi" w:cstheme="minorHAnsi"/>
          <w:sz w:val="28"/>
          <w:szCs w:val="28"/>
        </w:rPr>
        <w:t xml:space="preserve">-manufactured </w:t>
      </w:r>
      <w:r w:rsidR="00404FA8" w:rsidRPr="007E00AA">
        <w:rPr>
          <w:rFonts w:asciiTheme="minorHAnsi" w:hAnsiTheme="minorHAnsi" w:cstheme="minorHAnsi"/>
          <w:sz w:val="28"/>
          <w:szCs w:val="28"/>
        </w:rPr>
        <w:t xml:space="preserve">garments </w:t>
      </w:r>
      <w:r w:rsidRPr="007E00AA">
        <w:rPr>
          <w:rFonts w:asciiTheme="minorHAnsi" w:hAnsiTheme="minorHAnsi" w:cstheme="minorHAnsi"/>
          <w:sz w:val="28"/>
          <w:szCs w:val="28"/>
        </w:rPr>
        <w:t>is</w:t>
      </w:r>
      <w:r w:rsidR="00404FA8" w:rsidRPr="007E00AA">
        <w:rPr>
          <w:rFonts w:asciiTheme="minorHAnsi" w:hAnsiTheme="minorHAnsi" w:cstheme="minorHAnsi"/>
          <w:sz w:val="28"/>
          <w:szCs w:val="28"/>
        </w:rPr>
        <w:t xml:space="preserve"> GRS-certified, the highest recycled polyester clothing standard. The polyester </w:t>
      </w:r>
      <w:r w:rsidR="00B47431" w:rsidRPr="007E00AA">
        <w:rPr>
          <w:rFonts w:asciiTheme="minorHAnsi" w:hAnsiTheme="minorHAnsi" w:cstheme="minorHAnsi"/>
          <w:sz w:val="28"/>
          <w:szCs w:val="28"/>
        </w:rPr>
        <w:t>is</w:t>
      </w:r>
      <w:r w:rsidR="00404FA8" w:rsidRPr="007E00AA">
        <w:rPr>
          <w:rFonts w:asciiTheme="minorHAnsi" w:hAnsiTheme="minorHAnsi" w:cstheme="minorHAnsi"/>
          <w:sz w:val="28"/>
          <w:szCs w:val="28"/>
        </w:rPr>
        <w:t xml:space="preserve"> post-consumer (</w:t>
      </w:r>
      <w:proofErr w:type="spellStart"/>
      <w:proofErr w:type="gramStart"/>
      <w:r w:rsidR="00404FA8" w:rsidRPr="007E00AA">
        <w:rPr>
          <w:rFonts w:asciiTheme="minorHAnsi" w:hAnsiTheme="minorHAnsi" w:cstheme="minorHAnsi"/>
          <w:sz w:val="28"/>
          <w:szCs w:val="28"/>
        </w:rPr>
        <w:t>eg</w:t>
      </w:r>
      <w:proofErr w:type="spellEnd"/>
      <w:proofErr w:type="gramEnd"/>
      <w:r w:rsidR="00404FA8" w:rsidRPr="007E00AA">
        <w:rPr>
          <w:rFonts w:asciiTheme="minorHAnsi" w:hAnsiTheme="minorHAnsi" w:cstheme="minorHAnsi"/>
          <w:sz w:val="28"/>
          <w:szCs w:val="28"/>
        </w:rPr>
        <w:t xml:space="preserve"> recycled plastic bottles etc) recycled, </w:t>
      </w:r>
      <w:r w:rsidR="00C208F2" w:rsidRPr="007E00AA">
        <w:rPr>
          <w:rFonts w:asciiTheme="minorHAnsi" w:hAnsiTheme="minorHAnsi" w:cstheme="minorHAnsi"/>
          <w:sz w:val="28"/>
          <w:szCs w:val="28"/>
        </w:rPr>
        <w:t xml:space="preserve">lending the garments </w:t>
      </w:r>
      <w:r w:rsidR="00404FA8" w:rsidRPr="007E00AA">
        <w:rPr>
          <w:rFonts w:asciiTheme="minorHAnsi" w:hAnsiTheme="minorHAnsi" w:cstheme="minorHAnsi"/>
          <w:sz w:val="28"/>
          <w:szCs w:val="28"/>
        </w:rPr>
        <w:t xml:space="preserve">the strongest of </w:t>
      </w:r>
      <w:r w:rsidR="00C208F2" w:rsidRPr="007E00AA">
        <w:rPr>
          <w:rFonts w:asciiTheme="minorHAnsi" w:hAnsiTheme="minorHAnsi" w:cstheme="minorHAnsi"/>
          <w:sz w:val="28"/>
          <w:szCs w:val="28"/>
        </w:rPr>
        <w:t>planet-friendly</w:t>
      </w:r>
      <w:r w:rsidR="00404FA8" w:rsidRPr="007E00AA">
        <w:rPr>
          <w:rFonts w:asciiTheme="minorHAnsi" w:hAnsiTheme="minorHAnsi" w:cstheme="minorHAnsi"/>
          <w:sz w:val="28"/>
          <w:szCs w:val="28"/>
        </w:rPr>
        <w:t xml:space="preserve"> credentials.</w:t>
      </w:r>
    </w:p>
    <w:p w14:paraId="5C4FA1BE" w14:textId="0937AFAE" w:rsidR="003732EF" w:rsidRPr="00794505" w:rsidRDefault="003732EF" w:rsidP="004515CE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732EF" w:rsidRPr="00794505" w:rsidSect="007A257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3A6"/>
    <w:multiLevelType w:val="hybridMultilevel"/>
    <w:tmpl w:val="D3B8C1D0"/>
    <w:lvl w:ilvl="0" w:tplc="F69C6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0D8F"/>
    <w:multiLevelType w:val="hybridMultilevel"/>
    <w:tmpl w:val="A29CC684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42631E3"/>
    <w:multiLevelType w:val="hybridMultilevel"/>
    <w:tmpl w:val="2334F594"/>
    <w:lvl w:ilvl="0" w:tplc="08090019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8D27001"/>
    <w:multiLevelType w:val="hybridMultilevel"/>
    <w:tmpl w:val="820A234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607AC7"/>
    <w:multiLevelType w:val="hybridMultilevel"/>
    <w:tmpl w:val="CE7E62B2"/>
    <w:lvl w:ilvl="0" w:tplc="8EE801E2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4F6058D4"/>
    <w:multiLevelType w:val="hybridMultilevel"/>
    <w:tmpl w:val="18B09858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0DF6C0D"/>
    <w:multiLevelType w:val="hybridMultilevel"/>
    <w:tmpl w:val="96388D10"/>
    <w:lvl w:ilvl="0" w:tplc="8EE801E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2BE2A06"/>
    <w:multiLevelType w:val="hybridMultilevel"/>
    <w:tmpl w:val="9508E218"/>
    <w:lvl w:ilvl="0" w:tplc="0D3C017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818D4"/>
    <w:multiLevelType w:val="hybridMultilevel"/>
    <w:tmpl w:val="33162FD8"/>
    <w:lvl w:ilvl="0" w:tplc="9F02A1B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3676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0127261">
    <w:abstractNumId w:val="3"/>
  </w:num>
  <w:num w:numId="3" w16cid:durableId="37517081">
    <w:abstractNumId w:val="2"/>
  </w:num>
  <w:num w:numId="4" w16cid:durableId="1566330115">
    <w:abstractNumId w:val="6"/>
  </w:num>
  <w:num w:numId="5" w16cid:durableId="1386291006">
    <w:abstractNumId w:val="1"/>
  </w:num>
  <w:num w:numId="6" w16cid:durableId="1494374896">
    <w:abstractNumId w:val="4"/>
  </w:num>
  <w:num w:numId="7" w16cid:durableId="515653415">
    <w:abstractNumId w:val="5"/>
  </w:num>
  <w:num w:numId="8" w16cid:durableId="1419517949">
    <w:abstractNumId w:val="0"/>
  </w:num>
  <w:num w:numId="9" w16cid:durableId="911737345">
    <w:abstractNumId w:val="7"/>
  </w:num>
  <w:num w:numId="10" w16cid:durableId="2196302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BC"/>
    <w:rsid w:val="00003F13"/>
    <w:rsid w:val="000072D3"/>
    <w:rsid w:val="00030015"/>
    <w:rsid w:val="00060F33"/>
    <w:rsid w:val="00061D2B"/>
    <w:rsid w:val="000624E2"/>
    <w:rsid w:val="00077E6D"/>
    <w:rsid w:val="00090553"/>
    <w:rsid w:val="000947B2"/>
    <w:rsid w:val="000948A2"/>
    <w:rsid w:val="00094999"/>
    <w:rsid w:val="000B75FA"/>
    <w:rsid w:val="000D2172"/>
    <w:rsid w:val="000D3792"/>
    <w:rsid w:val="000E1804"/>
    <w:rsid w:val="000F0699"/>
    <w:rsid w:val="0010178A"/>
    <w:rsid w:val="00112DF2"/>
    <w:rsid w:val="00126CED"/>
    <w:rsid w:val="001376A6"/>
    <w:rsid w:val="001502D1"/>
    <w:rsid w:val="001566CC"/>
    <w:rsid w:val="00164FE4"/>
    <w:rsid w:val="00172731"/>
    <w:rsid w:val="0018784B"/>
    <w:rsid w:val="001A08E6"/>
    <w:rsid w:val="001D07A6"/>
    <w:rsid w:val="001F02F2"/>
    <w:rsid w:val="00201186"/>
    <w:rsid w:val="002161BB"/>
    <w:rsid w:val="00245478"/>
    <w:rsid w:val="00250FE6"/>
    <w:rsid w:val="00267B9F"/>
    <w:rsid w:val="00280E67"/>
    <w:rsid w:val="002A44F8"/>
    <w:rsid w:val="002A5F5A"/>
    <w:rsid w:val="002A7A56"/>
    <w:rsid w:val="002B335D"/>
    <w:rsid w:val="002D561C"/>
    <w:rsid w:val="002E19A2"/>
    <w:rsid w:val="002E5DBF"/>
    <w:rsid w:val="002F7660"/>
    <w:rsid w:val="00301ED3"/>
    <w:rsid w:val="003141D6"/>
    <w:rsid w:val="00320241"/>
    <w:rsid w:val="00326E54"/>
    <w:rsid w:val="003360A3"/>
    <w:rsid w:val="0036293B"/>
    <w:rsid w:val="0037205A"/>
    <w:rsid w:val="003732EF"/>
    <w:rsid w:val="00382246"/>
    <w:rsid w:val="003844FD"/>
    <w:rsid w:val="00390E69"/>
    <w:rsid w:val="00394137"/>
    <w:rsid w:val="003977DF"/>
    <w:rsid w:val="003D79FA"/>
    <w:rsid w:val="003E73C5"/>
    <w:rsid w:val="00404FA8"/>
    <w:rsid w:val="00411858"/>
    <w:rsid w:val="00424D94"/>
    <w:rsid w:val="004515CE"/>
    <w:rsid w:val="00470EA2"/>
    <w:rsid w:val="00471B3C"/>
    <w:rsid w:val="004C1572"/>
    <w:rsid w:val="004F10B6"/>
    <w:rsid w:val="0050241F"/>
    <w:rsid w:val="00515F4E"/>
    <w:rsid w:val="00526D10"/>
    <w:rsid w:val="00526E7A"/>
    <w:rsid w:val="005520B8"/>
    <w:rsid w:val="00566C5A"/>
    <w:rsid w:val="00571225"/>
    <w:rsid w:val="00584BB7"/>
    <w:rsid w:val="005C1AB5"/>
    <w:rsid w:val="005D0355"/>
    <w:rsid w:val="005E0C8F"/>
    <w:rsid w:val="005F5C76"/>
    <w:rsid w:val="00600EA7"/>
    <w:rsid w:val="00682B4A"/>
    <w:rsid w:val="00683E15"/>
    <w:rsid w:val="00692ADA"/>
    <w:rsid w:val="006A2C69"/>
    <w:rsid w:val="006A6854"/>
    <w:rsid w:val="006A74C8"/>
    <w:rsid w:val="006D0AD2"/>
    <w:rsid w:val="007235F3"/>
    <w:rsid w:val="007244B1"/>
    <w:rsid w:val="00730967"/>
    <w:rsid w:val="007351BC"/>
    <w:rsid w:val="00767178"/>
    <w:rsid w:val="00780669"/>
    <w:rsid w:val="00786162"/>
    <w:rsid w:val="00794505"/>
    <w:rsid w:val="007A2576"/>
    <w:rsid w:val="007A330B"/>
    <w:rsid w:val="007E00AA"/>
    <w:rsid w:val="007E49E1"/>
    <w:rsid w:val="007F2571"/>
    <w:rsid w:val="0080156B"/>
    <w:rsid w:val="0080370B"/>
    <w:rsid w:val="00873152"/>
    <w:rsid w:val="008864F2"/>
    <w:rsid w:val="008A1D22"/>
    <w:rsid w:val="008C7D15"/>
    <w:rsid w:val="008D2BAE"/>
    <w:rsid w:val="008D50D3"/>
    <w:rsid w:val="00904E39"/>
    <w:rsid w:val="009105B0"/>
    <w:rsid w:val="0091250B"/>
    <w:rsid w:val="00912785"/>
    <w:rsid w:val="00922E63"/>
    <w:rsid w:val="009261F1"/>
    <w:rsid w:val="0094750C"/>
    <w:rsid w:val="00952B6E"/>
    <w:rsid w:val="00977498"/>
    <w:rsid w:val="009A4E28"/>
    <w:rsid w:val="009A73E5"/>
    <w:rsid w:val="009B13DB"/>
    <w:rsid w:val="009D19ED"/>
    <w:rsid w:val="009D2FED"/>
    <w:rsid w:val="009E5DCA"/>
    <w:rsid w:val="009F717D"/>
    <w:rsid w:val="00A269AD"/>
    <w:rsid w:val="00A50CF1"/>
    <w:rsid w:val="00A557F0"/>
    <w:rsid w:val="00A67D16"/>
    <w:rsid w:val="00A7769C"/>
    <w:rsid w:val="00A87826"/>
    <w:rsid w:val="00AA2A85"/>
    <w:rsid w:val="00AB727E"/>
    <w:rsid w:val="00AE03FA"/>
    <w:rsid w:val="00AE5169"/>
    <w:rsid w:val="00AF35A8"/>
    <w:rsid w:val="00B05C97"/>
    <w:rsid w:val="00B342A5"/>
    <w:rsid w:val="00B3454C"/>
    <w:rsid w:val="00B47431"/>
    <w:rsid w:val="00B55BBE"/>
    <w:rsid w:val="00B91319"/>
    <w:rsid w:val="00BA7FE7"/>
    <w:rsid w:val="00BB4C20"/>
    <w:rsid w:val="00BC1744"/>
    <w:rsid w:val="00BC4BE0"/>
    <w:rsid w:val="00BD0836"/>
    <w:rsid w:val="00BD568D"/>
    <w:rsid w:val="00BE4BBE"/>
    <w:rsid w:val="00BE7A2A"/>
    <w:rsid w:val="00C00BEF"/>
    <w:rsid w:val="00C208F2"/>
    <w:rsid w:val="00C45A1A"/>
    <w:rsid w:val="00C56638"/>
    <w:rsid w:val="00C83DB0"/>
    <w:rsid w:val="00C94DE2"/>
    <w:rsid w:val="00C9556D"/>
    <w:rsid w:val="00CC5DE3"/>
    <w:rsid w:val="00CE0B86"/>
    <w:rsid w:val="00CE3146"/>
    <w:rsid w:val="00CF7619"/>
    <w:rsid w:val="00D04AF3"/>
    <w:rsid w:val="00D04B0D"/>
    <w:rsid w:val="00D25534"/>
    <w:rsid w:val="00D6214D"/>
    <w:rsid w:val="00D7021B"/>
    <w:rsid w:val="00D873EE"/>
    <w:rsid w:val="00D915F0"/>
    <w:rsid w:val="00D93009"/>
    <w:rsid w:val="00D94590"/>
    <w:rsid w:val="00DB12FE"/>
    <w:rsid w:val="00DE5324"/>
    <w:rsid w:val="00E1557F"/>
    <w:rsid w:val="00E44C66"/>
    <w:rsid w:val="00E4523B"/>
    <w:rsid w:val="00E46321"/>
    <w:rsid w:val="00E64977"/>
    <w:rsid w:val="00E80669"/>
    <w:rsid w:val="00E9439C"/>
    <w:rsid w:val="00E976A3"/>
    <w:rsid w:val="00EA31AE"/>
    <w:rsid w:val="00EC3A51"/>
    <w:rsid w:val="00ED621B"/>
    <w:rsid w:val="00EF65A3"/>
    <w:rsid w:val="00F16877"/>
    <w:rsid w:val="00F21DDC"/>
    <w:rsid w:val="00F46514"/>
    <w:rsid w:val="00F65AE8"/>
    <w:rsid w:val="00F71D21"/>
    <w:rsid w:val="00F80944"/>
    <w:rsid w:val="00FB6BB5"/>
    <w:rsid w:val="00FB7761"/>
    <w:rsid w:val="00FD4B0C"/>
    <w:rsid w:val="00FE2F21"/>
    <w:rsid w:val="00FE3A90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A03D2"/>
  <w15:chartTrackingRefBased/>
  <w15:docId w15:val="{7A5262F1-6300-A449-9E4F-F60A60C5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4FE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4FE4"/>
    <w:pPr>
      <w:ind w:left="720"/>
      <w:contextualSpacing/>
    </w:pPr>
  </w:style>
  <w:style w:type="paragraph" w:styleId="NoSpacing">
    <w:name w:val="No Spacing"/>
    <w:qFormat/>
    <w:rsid w:val="00164FE4"/>
    <w:rPr>
      <w:rFonts w:ascii="Calibri" w:hAnsi="Calibri"/>
      <w:sz w:val="22"/>
      <w:szCs w:val="22"/>
      <w:lang w:eastAsia="en-US"/>
    </w:rPr>
  </w:style>
  <w:style w:type="character" w:styleId="Hyperlink">
    <w:name w:val="Hyperlink"/>
    <w:rsid w:val="00F46514"/>
    <w:rPr>
      <w:color w:val="0000FF"/>
      <w:u w:val="single"/>
    </w:rPr>
  </w:style>
  <w:style w:type="character" w:styleId="FollowedHyperlink">
    <w:name w:val="FollowedHyperlink"/>
    <w:rsid w:val="00F46514"/>
    <w:rPr>
      <w:color w:val="800080"/>
      <w:u w:val="single"/>
    </w:rPr>
  </w:style>
  <w:style w:type="character" w:styleId="Mention">
    <w:name w:val="Mention"/>
    <w:uiPriority w:val="99"/>
    <w:semiHidden/>
    <w:unhideWhenUsed/>
    <w:rsid w:val="00786162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C20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olskools4u.co.uk/schools-list/" TargetMode="External"/><Relationship Id="rId5" Type="http://schemas.openxmlformats.org/officeDocument/2006/relationships/hyperlink" Target="http://www.koolskools4u.co.u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rewashcroft/Library/CloudStorage/OneDrive-Personal/School%20Clothing%20Project%20Current/New%20Model%20Presentation%20Primary%20Parents%20Draft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Model Presentation Primary Parents Draft Letter.dotx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Knightwood Primary School</vt:lpstr>
    </vt:vector>
  </TitlesOfParts>
  <Company>EdiCT</Company>
  <LinksUpToDate>false</LinksUpToDate>
  <CharactersWithSpaces>1788</CharactersWithSpaces>
  <SharedDoc>false</SharedDoc>
  <HLinks>
    <vt:vector size="6" baseType="variant"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https://bit.ly/2MCKRCJ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Knightwood Primary School</dc:title>
  <dc:subject/>
  <dc:creator>Microsoft Office User</dc:creator>
  <cp:keywords/>
  <dc:description/>
  <cp:lastModifiedBy>Anna Ashcroft</cp:lastModifiedBy>
  <cp:revision>4</cp:revision>
  <cp:lastPrinted>2020-07-07T10:27:00Z</cp:lastPrinted>
  <dcterms:created xsi:type="dcterms:W3CDTF">2023-05-15T15:47:00Z</dcterms:created>
  <dcterms:modified xsi:type="dcterms:W3CDTF">2023-05-16T08:57:00Z</dcterms:modified>
</cp:coreProperties>
</file>